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E8" w:rsidRDefault="00525B8E" w:rsidP="00D9721F">
      <w:pPr>
        <w:ind w:left="3540" w:firstLine="708"/>
      </w:pPr>
      <w:r>
        <w:rPr>
          <w:noProof/>
          <w:lang w:eastAsia="nb-NO"/>
        </w:rPr>
        <w:drawing>
          <wp:inline distT="0" distB="0" distL="0" distR="0">
            <wp:extent cx="3819525" cy="696003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_Soknedal_Sparebank_CMYK_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404" cy="7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8E" w:rsidRDefault="00525B8E" w:rsidP="00525B8E">
      <w:pPr>
        <w:ind w:left="2124" w:firstLine="708"/>
      </w:pPr>
    </w:p>
    <w:p w:rsidR="00525B8E" w:rsidRDefault="00432DE4" w:rsidP="00525B8E">
      <w:pPr>
        <w:jc w:val="center"/>
        <w:rPr>
          <w:sz w:val="36"/>
          <w:szCs w:val="36"/>
        </w:rPr>
      </w:pPr>
      <w:r>
        <w:rPr>
          <w:sz w:val="36"/>
          <w:szCs w:val="36"/>
        </w:rPr>
        <w:t>SØKNADSSKJEMA GAVEUTDELING 2018</w:t>
      </w:r>
    </w:p>
    <w:p w:rsidR="00525B8E" w:rsidRPr="00D9721F" w:rsidRDefault="00525B8E" w:rsidP="00D9721F">
      <w:pPr>
        <w:rPr>
          <w:sz w:val="20"/>
          <w:szCs w:val="20"/>
        </w:rPr>
      </w:pPr>
      <w:r w:rsidRPr="00D9721F">
        <w:rPr>
          <w:sz w:val="20"/>
          <w:szCs w:val="20"/>
        </w:rPr>
        <w:t xml:space="preserve">I likhet med tidligere år skal </w:t>
      </w:r>
      <w:r w:rsidRPr="00D9721F">
        <w:rPr>
          <w:b/>
          <w:sz w:val="20"/>
          <w:szCs w:val="20"/>
        </w:rPr>
        <w:t>Soknedal Sparebank</w:t>
      </w:r>
      <w:r w:rsidRPr="00D9721F">
        <w:rPr>
          <w:sz w:val="20"/>
          <w:szCs w:val="20"/>
        </w:rPr>
        <w:t xml:space="preserve"> også i år dele ut noe av fjorårets overskudd til allmennyttige formål.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525B8E" w:rsidTr="00525B8E">
        <w:tc>
          <w:tcPr>
            <w:tcW w:w="2660" w:type="dxa"/>
          </w:tcPr>
          <w:p w:rsidR="00525B8E" w:rsidRDefault="00525B8E" w:rsidP="00525B8E">
            <w:r>
              <w:t>Lagets/søkers navn: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EA788B" w:rsidTr="00525B8E">
        <w:tc>
          <w:tcPr>
            <w:tcW w:w="2660" w:type="dxa"/>
          </w:tcPr>
          <w:p w:rsidR="00EA788B" w:rsidRDefault="00EA788B" w:rsidP="00525B8E">
            <w:r>
              <w:t>Org.nr:</w:t>
            </w:r>
          </w:p>
        </w:tc>
        <w:tc>
          <w:tcPr>
            <w:tcW w:w="7946" w:type="dxa"/>
          </w:tcPr>
          <w:p w:rsidR="00EA788B" w:rsidRDefault="00EA788B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Kontaktperson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Mobiltelefon: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Adresse: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proofErr w:type="spellStart"/>
            <w:r>
              <w:t>Kontonr</w:t>
            </w:r>
            <w:proofErr w:type="spellEnd"/>
            <w:r>
              <w:t>:</w:t>
            </w:r>
          </w:p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Antall aktive medlemmer: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r>
              <w:t>Barn/ungdom</w:t>
            </w:r>
            <w:r w:rsidR="00B36A27">
              <w:t>:</w:t>
            </w:r>
            <w:r w:rsidR="00EA788B">
              <w:t xml:space="preserve">  </w:t>
            </w:r>
            <w:r>
              <w:t xml:space="preserve">                          </w:t>
            </w:r>
            <w:r w:rsidR="00B36A27">
              <w:t xml:space="preserve">                       </w:t>
            </w:r>
            <w:r>
              <w:t xml:space="preserve"> Andre:</w:t>
            </w: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Andre opplysninger</w:t>
            </w:r>
          </w:p>
          <w:p w:rsidR="00525B8E" w:rsidRDefault="00525B8E" w:rsidP="00525B8E"/>
          <w:p w:rsidR="00525B8E" w:rsidRDefault="00525B8E" w:rsidP="00525B8E"/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</w:tbl>
    <w:p w:rsidR="00525B8E" w:rsidRPr="00525B8E" w:rsidRDefault="00525B8E" w:rsidP="00525B8E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39"/>
        <w:gridCol w:w="4943"/>
      </w:tblGrid>
      <w:tr w:rsidR="00EA788B" w:rsidTr="00EA788B">
        <w:tc>
          <w:tcPr>
            <w:tcW w:w="5739" w:type="dxa"/>
          </w:tcPr>
          <w:p w:rsidR="00EA788B" w:rsidRDefault="00EA788B" w:rsidP="00EA7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Lagets totale årsinntekter:                                      </w:t>
            </w:r>
          </w:p>
        </w:tc>
        <w:tc>
          <w:tcPr>
            <w:tcW w:w="4943" w:type="dxa"/>
          </w:tcPr>
          <w:p w:rsidR="00EA788B" w:rsidRDefault="00EA788B" w:rsidP="0052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Lagets totale utgifter:</w:t>
            </w:r>
          </w:p>
        </w:tc>
      </w:tr>
    </w:tbl>
    <w:p w:rsidR="00EA788B" w:rsidRDefault="00EA788B" w:rsidP="00525B8E">
      <w:pPr>
        <w:rPr>
          <w:sz w:val="28"/>
          <w:szCs w:val="28"/>
        </w:rPr>
      </w:pPr>
    </w:p>
    <w:p w:rsidR="00525B8E" w:rsidRDefault="00B96335" w:rsidP="00525B8E">
      <w:pPr>
        <w:rPr>
          <w:sz w:val="28"/>
          <w:szCs w:val="28"/>
        </w:rPr>
      </w:pPr>
      <w:r>
        <w:rPr>
          <w:sz w:val="28"/>
          <w:szCs w:val="28"/>
        </w:rPr>
        <w:t>Planlagte aktiviteter i 201</w:t>
      </w:r>
      <w:r w:rsidR="00432DE4">
        <w:rPr>
          <w:sz w:val="28"/>
          <w:szCs w:val="28"/>
        </w:rPr>
        <w:t>8</w:t>
      </w:r>
      <w:r w:rsidR="00525B8E">
        <w:rPr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</w:tbl>
    <w:p w:rsidR="00525B8E" w:rsidRDefault="00525B8E" w:rsidP="00525B8E">
      <w:pPr>
        <w:rPr>
          <w:sz w:val="28"/>
          <w:szCs w:val="28"/>
        </w:rPr>
      </w:pPr>
    </w:p>
    <w:p w:rsidR="00D9721F" w:rsidRDefault="00D9721F" w:rsidP="00D9721F">
      <w:pPr>
        <w:rPr>
          <w:lang w:val="nn-NO"/>
        </w:rPr>
      </w:pPr>
      <w:r w:rsidRPr="00D9721F">
        <w:rPr>
          <w:sz w:val="28"/>
          <w:szCs w:val="28"/>
          <w:lang w:val="nn-NO"/>
        </w:rPr>
        <w:t xml:space="preserve">Søknad sendes </w:t>
      </w:r>
      <w:r w:rsidRPr="00C228E4">
        <w:rPr>
          <w:sz w:val="28"/>
          <w:szCs w:val="28"/>
          <w:lang w:val="nn-NO"/>
        </w:rPr>
        <w:t>Soknedal Sparebank</w:t>
      </w:r>
    </w:p>
    <w:p w:rsidR="00D9721F" w:rsidRDefault="00D9721F" w:rsidP="00D9721F">
      <w:pPr>
        <w:rPr>
          <w:lang w:val="nn-NO"/>
        </w:rPr>
      </w:pPr>
      <w:r>
        <w:rPr>
          <w:lang w:val="nn-NO"/>
        </w:rPr>
        <w:t>v/</w:t>
      </w:r>
      <w:r w:rsidR="00D54975">
        <w:rPr>
          <w:lang w:val="nn-NO"/>
        </w:rPr>
        <w:t>Astrid Stene Bogevoll</w:t>
      </w:r>
    </w:p>
    <w:p w:rsidR="00D9721F" w:rsidRDefault="00D9721F" w:rsidP="00D9721F">
      <w:pPr>
        <w:rPr>
          <w:sz w:val="20"/>
          <w:szCs w:val="20"/>
          <w:lang w:val="nn-NO"/>
        </w:rPr>
      </w:pPr>
      <w:r>
        <w:rPr>
          <w:lang w:val="nn-NO"/>
        </w:rPr>
        <w:t>7288 Soknedal</w:t>
      </w:r>
      <w:r>
        <w:rPr>
          <w:sz w:val="20"/>
          <w:szCs w:val="20"/>
          <w:lang w:val="nn-NO"/>
        </w:rPr>
        <w:t xml:space="preserve"> </w:t>
      </w:r>
    </w:p>
    <w:p w:rsidR="00D9721F" w:rsidRDefault="00D9721F" w:rsidP="00D9721F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 xml:space="preserve"> e-post: </w:t>
      </w:r>
      <w:hyperlink r:id="rId5" w:history="1">
        <w:r w:rsidR="00956098" w:rsidRPr="00731835">
          <w:rPr>
            <w:rStyle w:val="Hyperkobling"/>
            <w:sz w:val="20"/>
            <w:szCs w:val="20"/>
            <w:lang w:val="nn-NO"/>
          </w:rPr>
          <w:t>post@soknedal-sparebank.no</w:t>
        </w:r>
      </w:hyperlink>
      <w:r w:rsidR="00B36A27">
        <w:rPr>
          <w:rStyle w:val="Hyperkobling"/>
          <w:sz w:val="20"/>
          <w:szCs w:val="20"/>
          <w:lang w:val="nn-NO"/>
        </w:rPr>
        <w:t xml:space="preserve">  </w:t>
      </w:r>
    </w:p>
    <w:p w:rsidR="005D47EC" w:rsidRDefault="005D47EC" w:rsidP="00D9721F">
      <w:pPr>
        <w:rPr>
          <w:b/>
          <w:sz w:val="28"/>
          <w:szCs w:val="28"/>
          <w:lang w:val="nn-NO"/>
        </w:rPr>
      </w:pPr>
    </w:p>
    <w:p w:rsidR="00D9721F" w:rsidRPr="00EA788B" w:rsidRDefault="00EC0856" w:rsidP="00525B8E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Søknadsfrist </w:t>
      </w:r>
      <w:r w:rsidR="00432DE4">
        <w:rPr>
          <w:b/>
          <w:sz w:val="28"/>
          <w:szCs w:val="28"/>
          <w:lang w:val="nn-NO"/>
        </w:rPr>
        <w:t>31.01.2018</w:t>
      </w:r>
      <w:bookmarkStart w:id="0" w:name="_GoBack"/>
      <w:bookmarkEnd w:id="0"/>
      <w:r w:rsidR="00D9721F" w:rsidRPr="00D9721F">
        <w:rPr>
          <w:sz w:val="28"/>
          <w:szCs w:val="28"/>
          <w:lang w:val="nn-NO"/>
        </w:rPr>
        <w:t xml:space="preserve"> </w:t>
      </w:r>
    </w:p>
    <w:sectPr w:rsidR="00D9721F" w:rsidRPr="00EA788B" w:rsidSect="0052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8E"/>
    <w:rsid w:val="000346E4"/>
    <w:rsid w:val="004011BB"/>
    <w:rsid w:val="00432DE4"/>
    <w:rsid w:val="00525B8E"/>
    <w:rsid w:val="005D47EC"/>
    <w:rsid w:val="007F65E1"/>
    <w:rsid w:val="00817DF5"/>
    <w:rsid w:val="00956098"/>
    <w:rsid w:val="00AB33DB"/>
    <w:rsid w:val="00B36A27"/>
    <w:rsid w:val="00B96335"/>
    <w:rsid w:val="00C228E4"/>
    <w:rsid w:val="00C553AE"/>
    <w:rsid w:val="00D54975"/>
    <w:rsid w:val="00D654F1"/>
    <w:rsid w:val="00D9721F"/>
    <w:rsid w:val="00EA788B"/>
    <w:rsid w:val="00E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B8E4A-8598-4DD0-9B3C-AC079D1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B8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2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9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soknedal-sparebank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21102877.dotm</Template>
  <TotalTime>1</TotalTime>
  <Pages>1</Pages>
  <Words>109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Signy Forseth</dc:creator>
  <cp:lastModifiedBy>Signy Forseth</cp:lastModifiedBy>
  <cp:revision>2</cp:revision>
  <dcterms:created xsi:type="dcterms:W3CDTF">2018-01-11T08:27:00Z</dcterms:created>
  <dcterms:modified xsi:type="dcterms:W3CDTF">2018-01-11T08:27:00Z</dcterms:modified>
</cp:coreProperties>
</file>